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3E08C" w14:textId="77777777" w:rsidR="005C313C" w:rsidRDefault="005C313C">
      <w:pPr>
        <w:rPr>
          <w:b/>
          <w:bCs/>
          <w:color w:val="1F497D" w:themeColor="text2"/>
          <w:sz w:val="36"/>
          <w:szCs w:val="36"/>
        </w:rPr>
      </w:pPr>
    </w:p>
    <w:p w14:paraId="3E8A561E" w14:textId="77777777" w:rsidR="009747BC" w:rsidRPr="005C313C" w:rsidRDefault="005C313C">
      <w:pPr>
        <w:rPr>
          <w:b/>
          <w:bCs/>
          <w:color w:val="1F497D" w:themeColor="text2"/>
          <w:sz w:val="36"/>
          <w:szCs w:val="36"/>
        </w:rPr>
      </w:pPr>
      <w:r w:rsidRPr="005C313C">
        <w:rPr>
          <w:b/>
          <w:bCs/>
          <w:color w:val="1F497D" w:themeColor="text2"/>
          <w:sz w:val="36"/>
          <w:szCs w:val="36"/>
        </w:rPr>
        <w:t>Selvevalueringsskema</w:t>
      </w:r>
      <w:r w:rsidR="00BF448E">
        <w:rPr>
          <w:b/>
          <w:bCs/>
          <w:color w:val="1F497D" w:themeColor="text2"/>
          <w:sz w:val="36"/>
          <w:szCs w:val="36"/>
        </w:rPr>
        <w:t xml:space="preserve"> </w:t>
      </w:r>
      <w:proofErr w:type="spellStart"/>
      <w:r w:rsidR="00BF448E">
        <w:rPr>
          <w:b/>
          <w:bCs/>
          <w:color w:val="1F497D" w:themeColor="text2"/>
          <w:sz w:val="36"/>
          <w:szCs w:val="36"/>
        </w:rPr>
        <w:t>retail</w:t>
      </w:r>
      <w:proofErr w:type="spellEnd"/>
      <w:r w:rsidR="00BF448E">
        <w:rPr>
          <w:b/>
          <w:bCs/>
          <w:color w:val="1F497D" w:themeColor="text2"/>
          <w:sz w:val="36"/>
          <w:szCs w:val="36"/>
        </w:rPr>
        <w:t xml:space="preserve"> manager</w:t>
      </w:r>
    </w:p>
    <w:p w14:paraId="5C168F05" w14:textId="77777777" w:rsidR="005C313C" w:rsidRPr="005C313C" w:rsidRDefault="005C313C" w:rsidP="005C313C">
      <w:pPr>
        <w:pStyle w:val="Overskrift1"/>
        <w:rPr>
          <w:color w:val="1F497D" w:themeColor="text2"/>
          <w:sz w:val="24"/>
          <w:szCs w:val="24"/>
        </w:rPr>
      </w:pPr>
      <w:r w:rsidRPr="005C313C">
        <w:rPr>
          <w:color w:val="1F497D" w:themeColor="text2"/>
          <w:sz w:val="24"/>
          <w:szCs w:val="24"/>
        </w:rPr>
        <w:t xml:space="preserve">Navn: </w:t>
      </w:r>
      <w:sdt>
        <w:sdtPr>
          <w:rPr>
            <w:color w:val="1F497D" w:themeColor="text2"/>
            <w:sz w:val="24"/>
            <w:szCs w:val="24"/>
          </w:rPr>
          <w:id w:val="-814720967"/>
          <w:placeholder>
            <w:docPart w:val="FED0D16A5D3E4689971608A80B481219"/>
          </w:placeholder>
          <w:showingPlcHdr/>
        </w:sdtPr>
        <w:sdtEndPr/>
        <w:sdtContent>
          <w:r w:rsidRPr="005C313C">
            <w:rPr>
              <w:color w:val="1F497D" w:themeColor="text2"/>
              <w:sz w:val="24"/>
              <w:szCs w:val="24"/>
            </w:rPr>
            <w:t>Klik eller tryk her for at skrive tekst.</w:t>
          </w:r>
        </w:sdtContent>
      </w:sdt>
    </w:p>
    <w:p w14:paraId="68798FA7" w14:textId="77777777" w:rsidR="005C313C" w:rsidRPr="005C313C" w:rsidRDefault="005C313C" w:rsidP="005C313C">
      <w:pPr>
        <w:pStyle w:val="Overskrift1"/>
        <w:rPr>
          <w:color w:val="1F497D" w:themeColor="text2"/>
          <w:sz w:val="24"/>
          <w:szCs w:val="24"/>
        </w:rPr>
      </w:pPr>
      <w:proofErr w:type="spellStart"/>
      <w:r w:rsidRPr="005C313C">
        <w:rPr>
          <w:color w:val="1F497D" w:themeColor="text2"/>
          <w:sz w:val="24"/>
          <w:szCs w:val="24"/>
        </w:rPr>
        <w:t>Cpr-nr</w:t>
      </w:r>
      <w:proofErr w:type="spellEnd"/>
      <w:r w:rsidRPr="005C313C">
        <w:rPr>
          <w:color w:val="1F497D" w:themeColor="text2"/>
          <w:sz w:val="24"/>
          <w:szCs w:val="24"/>
        </w:rPr>
        <w:t xml:space="preserve">: </w:t>
      </w:r>
      <w:sdt>
        <w:sdtPr>
          <w:rPr>
            <w:color w:val="1F497D" w:themeColor="text2"/>
            <w:sz w:val="24"/>
            <w:szCs w:val="24"/>
          </w:rPr>
          <w:id w:val="256262833"/>
          <w:placeholder>
            <w:docPart w:val="FED0D16A5D3E4689971608A80B481219"/>
          </w:placeholder>
          <w:showingPlcHdr/>
        </w:sdtPr>
        <w:sdtEndPr/>
        <w:sdtContent>
          <w:r w:rsidRPr="005C313C">
            <w:rPr>
              <w:color w:val="1F497D" w:themeColor="text2"/>
              <w:sz w:val="24"/>
              <w:szCs w:val="24"/>
            </w:rPr>
            <w:t>Klik eller tryk her for at skrive tekst.</w:t>
          </w:r>
        </w:sdtContent>
      </w:sdt>
    </w:p>
    <w:p w14:paraId="1A88D588" w14:textId="77777777" w:rsidR="005C313C" w:rsidRPr="005C313C" w:rsidRDefault="005C313C" w:rsidP="005C313C">
      <w:pPr>
        <w:pStyle w:val="Overskrift1"/>
        <w:rPr>
          <w:color w:val="1F497D" w:themeColor="text2"/>
          <w:sz w:val="24"/>
          <w:szCs w:val="24"/>
        </w:rPr>
      </w:pPr>
      <w:r w:rsidRPr="005C313C">
        <w:rPr>
          <w:color w:val="1F497D" w:themeColor="text2"/>
          <w:sz w:val="24"/>
          <w:szCs w:val="24"/>
        </w:rPr>
        <w:t xml:space="preserve">Mail: </w:t>
      </w:r>
      <w:sdt>
        <w:sdtPr>
          <w:rPr>
            <w:color w:val="1F497D" w:themeColor="text2"/>
            <w:sz w:val="24"/>
            <w:szCs w:val="24"/>
          </w:rPr>
          <w:id w:val="-968901185"/>
          <w:placeholder>
            <w:docPart w:val="FED0D16A5D3E4689971608A80B481219"/>
          </w:placeholder>
          <w:showingPlcHdr/>
        </w:sdtPr>
        <w:sdtEndPr/>
        <w:sdtContent>
          <w:r w:rsidRPr="005C313C">
            <w:rPr>
              <w:color w:val="1F497D" w:themeColor="text2"/>
              <w:sz w:val="24"/>
              <w:szCs w:val="24"/>
            </w:rPr>
            <w:t>Klik eller tryk her for at skrive tekst.</w:t>
          </w:r>
        </w:sdtContent>
      </w:sdt>
    </w:p>
    <w:p w14:paraId="0E749069" w14:textId="77777777" w:rsidR="005C313C" w:rsidRDefault="005C313C" w:rsidP="005C313C">
      <w:pPr>
        <w:pStyle w:val="Overskrift1"/>
      </w:pPr>
      <w:r w:rsidRPr="005C313C">
        <w:rPr>
          <w:color w:val="1F497D" w:themeColor="text2"/>
          <w:sz w:val="24"/>
          <w:szCs w:val="24"/>
        </w:rPr>
        <w:t xml:space="preserve">Telefon: </w:t>
      </w:r>
      <w:sdt>
        <w:sdtPr>
          <w:rPr>
            <w:sz w:val="24"/>
            <w:szCs w:val="24"/>
          </w:rPr>
          <w:id w:val="-1365212174"/>
          <w:placeholder>
            <w:docPart w:val="FED0D16A5D3E4689971608A80B481219"/>
          </w:placeholder>
          <w:showingPlcHdr/>
        </w:sdtPr>
        <w:sdtEndPr>
          <w:rPr>
            <w:sz w:val="28"/>
            <w:szCs w:val="28"/>
          </w:rPr>
        </w:sdtEndPr>
        <w:sdtContent>
          <w:r w:rsidRPr="005C313C">
            <w:rPr>
              <w:color w:val="1F497D" w:themeColor="text2"/>
              <w:sz w:val="24"/>
              <w:szCs w:val="24"/>
            </w:rPr>
            <w:t>Klik eller tryk her for at skrive tekst.</w:t>
          </w:r>
        </w:sdtContent>
      </w:sdt>
    </w:p>
    <w:p w14:paraId="28D4C2FE" w14:textId="6DF73F15" w:rsidR="008F5C49" w:rsidRDefault="008F5C49" w:rsidP="008F5C49">
      <w:pPr>
        <w:pStyle w:val="Overskrift1"/>
        <w:rPr>
          <w:color w:val="1F497D" w:themeColor="text2"/>
        </w:rPr>
      </w:pPr>
      <w:r w:rsidRPr="008F5C49">
        <w:rPr>
          <w:color w:val="1F497D" w:themeColor="text2"/>
        </w:rPr>
        <w:t>Sæt kryds ud for den gruppe, som du mener, du tilhører</w:t>
      </w:r>
    </w:p>
    <w:p w14:paraId="0549629E" w14:textId="77777777" w:rsidR="008F5C49" w:rsidRPr="008F5C49" w:rsidRDefault="008F5C49" w:rsidP="008F5C49">
      <w:pPr>
        <w:pStyle w:val="Overskrift1"/>
        <w:rPr>
          <w:color w:val="1F497D" w:themeColor="text2"/>
        </w:rPr>
      </w:pPr>
      <w:r w:rsidRPr="008F5C49">
        <w:rPr>
          <w:color w:val="1F497D" w:themeColor="text2"/>
        </w:rPr>
        <w:t>Gruppe 1</w:t>
      </w:r>
      <w:r>
        <w:rPr>
          <w:color w:val="1F497D" w:themeColor="text2"/>
        </w:rPr>
        <w:t xml:space="preserve"> </w:t>
      </w:r>
      <w:sdt>
        <w:sdtPr>
          <w:rPr>
            <w:color w:val="1F497D" w:themeColor="text2"/>
          </w:rPr>
          <w:id w:val="12175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</w:p>
    <w:p w14:paraId="4A8B5E3F" w14:textId="38B3EF58" w:rsidR="008C3182" w:rsidRDefault="008F5C49" w:rsidP="00CB1A94">
      <w:r>
        <w:t xml:space="preserve">Jeg </w:t>
      </w:r>
      <w:r w:rsidR="00BF448E">
        <w:t xml:space="preserve">er uddannet salgsassistent og </w:t>
      </w:r>
      <w:bookmarkStart w:id="0" w:name="_Hlk164859615"/>
      <w:r>
        <w:t xml:space="preserve">har </w:t>
      </w:r>
      <w:r w:rsidR="00CB1A94">
        <w:t xml:space="preserve">inden for </w:t>
      </w:r>
      <w:r w:rsidR="00CB1A94" w:rsidRPr="00CB1A94">
        <w:rPr>
          <w:b/>
          <w:bCs/>
        </w:rPr>
        <w:t>de sidste 5 år</w:t>
      </w:r>
      <w:r w:rsidR="00CB1A94">
        <w:t xml:space="preserve"> </w:t>
      </w:r>
      <w:r>
        <w:t>mere end 2 års relevant erhvervse</w:t>
      </w:r>
      <w:r w:rsidR="00BF448E">
        <w:t xml:space="preserve">rfaring som </w:t>
      </w:r>
      <w:r w:rsidR="00BF448E" w:rsidRPr="00CB1A94">
        <w:rPr>
          <w:b/>
          <w:bCs/>
        </w:rPr>
        <w:t>1. mand</w:t>
      </w:r>
      <w:r w:rsidR="00BF448E">
        <w:t xml:space="preserve">, </w:t>
      </w:r>
      <w:r w:rsidR="00BF448E" w:rsidRPr="00CB1A94">
        <w:rPr>
          <w:b/>
          <w:bCs/>
        </w:rPr>
        <w:t>teamkoordinator, salgsleder</w:t>
      </w:r>
      <w:r w:rsidR="00BF448E">
        <w:t xml:space="preserve"> eller </w:t>
      </w:r>
      <w:r w:rsidR="00BF448E" w:rsidRPr="00CB1A94">
        <w:rPr>
          <w:b/>
          <w:bCs/>
        </w:rPr>
        <w:t>områdeleder</w:t>
      </w:r>
      <w:r w:rsidR="00CB1A94">
        <w:t>.</w:t>
      </w:r>
    </w:p>
    <w:bookmarkEnd w:id="0"/>
    <w:p w14:paraId="50804AD4" w14:textId="38213B93" w:rsidR="008F5C49" w:rsidRPr="008F5C49" w:rsidRDefault="008F5C49" w:rsidP="008F5C49">
      <w:pPr>
        <w:pStyle w:val="Overskrift1"/>
        <w:rPr>
          <w:color w:val="1F497D" w:themeColor="text2"/>
        </w:rPr>
      </w:pPr>
      <w:r w:rsidRPr="008F5C49">
        <w:rPr>
          <w:color w:val="1F497D" w:themeColor="text2"/>
        </w:rPr>
        <w:t>Gruppe 2 –</w:t>
      </w:r>
      <w:r>
        <w:rPr>
          <w:color w:val="1F497D" w:themeColor="text2"/>
        </w:rPr>
        <w:t xml:space="preserve"> </w:t>
      </w:r>
      <w:sdt>
        <w:sdtPr>
          <w:rPr>
            <w:color w:val="1F497D" w:themeColor="text2"/>
          </w:rPr>
          <w:id w:val="-4675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</w:p>
    <w:p w14:paraId="64C3942F" w14:textId="0F2F3021" w:rsidR="008F5C49" w:rsidRDefault="008F5C49" w:rsidP="008F5C49">
      <w:pPr>
        <w:rPr>
          <w:color w:val="000000" w:themeColor="text1"/>
          <w:szCs w:val="20"/>
        </w:rPr>
      </w:pPr>
      <w:r w:rsidRPr="00AE4B62">
        <w:rPr>
          <w:color w:val="000000" w:themeColor="text1"/>
          <w:szCs w:val="20"/>
        </w:rPr>
        <w:t xml:space="preserve">Jeg har en uddannelse </w:t>
      </w:r>
      <w:r w:rsidR="00BF448E">
        <w:rPr>
          <w:color w:val="000000" w:themeColor="text1"/>
          <w:szCs w:val="20"/>
        </w:rPr>
        <w:t xml:space="preserve">som salgsassistent </w:t>
      </w:r>
      <w:r w:rsidR="00B65071">
        <w:rPr>
          <w:color w:val="000000" w:themeColor="text1"/>
          <w:szCs w:val="20"/>
        </w:rPr>
        <w:t>men ingen eller mindre end 2 års</w:t>
      </w:r>
      <w:r w:rsidRPr="00AE4B62">
        <w:rPr>
          <w:color w:val="000000" w:themeColor="text1"/>
          <w:szCs w:val="20"/>
        </w:rPr>
        <w:t xml:space="preserve"> relevant erhvervserfaring </w:t>
      </w:r>
      <w:r w:rsidR="00BF448E">
        <w:rPr>
          <w:color w:val="000000" w:themeColor="text1"/>
          <w:szCs w:val="20"/>
        </w:rPr>
        <w:t xml:space="preserve">som </w:t>
      </w:r>
      <w:r w:rsidR="00CB1A94" w:rsidRPr="00CB1A94">
        <w:rPr>
          <w:b/>
          <w:bCs/>
        </w:rPr>
        <w:t>1. mand</w:t>
      </w:r>
      <w:r w:rsidR="00CB1A94">
        <w:t xml:space="preserve">, </w:t>
      </w:r>
      <w:r w:rsidR="00CB1A94" w:rsidRPr="00CB1A94">
        <w:rPr>
          <w:b/>
          <w:bCs/>
        </w:rPr>
        <w:t>teamkoordinator</w:t>
      </w:r>
      <w:r w:rsidR="00CB1A94">
        <w:t xml:space="preserve">, </w:t>
      </w:r>
      <w:r w:rsidR="00CB1A94" w:rsidRPr="00CB1A94">
        <w:rPr>
          <w:b/>
          <w:bCs/>
        </w:rPr>
        <w:t>salgsleder</w:t>
      </w:r>
      <w:r w:rsidR="00CB1A94">
        <w:t xml:space="preserve"> eller </w:t>
      </w:r>
      <w:r w:rsidR="00CB1A94" w:rsidRPr="00CB1A94">
        <w:rPr>
          <w:b/>
          <w:bCs/>
        </w:rPr>
        <w:t>områdeleder</w:t>
      </w:r>
      <w:r w:rsidR="00CB1A94">
        <w:rPr>
          <w:color w:val="000000" w:themeColor="text1"/>
          <w:szCs w:val="20"/>
        </w:rPr>
        <w:t xml:space="preserve"> </w:t>
      </w:r>
      <w:r w:rsidR="00BF448E">
        <w:rPr>
          <w:color w:val="000000" w:themeColor="text1"/>
          <w:szCs w:val="20"/>
        </w:rPr>
        <w:t>leder</w:t>
      </w:r>
      <w:r w:rsidR="00CB1A94">
        <w:rPr>
          <w:color w:val="000000" w:themeColor="text1"/>
          <w:szCs w:val="20"/>
        </w:rPr>
        <w:t>.</w:t>
      </w:r>
    </w:p>
    <w:p w14:paraId="20562833" w14:textId="00C08628" w:rsidR="001C255B" w:rsidRDefault="001C255B" w:rsidP="008F5C49">
      <w:pPr>
        <w:rPr>
          <w:color w:val="000000" w:themeColor="text1"/>
          <w:szCs w:val="20"/>
        </w:rPr>
      </w:pPr>
    </w:p>
    <w:p w14:paraId="74E74B2D" w14:textId="516AF522" w:rsidR="001C255B" w:rsidRPr="001C255B" w:rsidRDefault="001C255B" w:rsidP="008F5C49">
      <w:pPr>
        <w:rPr>
          <w:b/>
          <w:bCs/>
          <w:color w:val="000000" w:themeColor="text1"/>
          <w:sz w:val="24"/>
        </w:rPr>
      </w:pPr>
      <w:r w:rsidRPr="001C255B">
        <w:rPr>
          <w:b/>
          <w:bCs/>
          <w:color w:val="000000" w:themeColor="text1"/>
          <w:sz w:val="24"/>
        </w:rPr>
        <w:t>Hvis du ikke er uddannet salgsassistent, så beder vi dig udfylde nedenstående:</w:t>
      </w:r>
    </w:p>
    <w:p w14:paraId="78678925" w14:textId="73A95B00" w:rsidR="001C255B" w:rsidRPr="008F5C49" w:rsidRDefault="001C255B" w:rsidP="001C255B">
      <w:pPr>
        <w:pStyle w:val="Overskrift1"/>
        <w:rPr>
          <w:color w:val="1F497D" w:themeColor="text2"/>
        </w:rPr>
      </w:pPr>
      <w:bookmarkStart w:id="1" w:name="_Hlk164859499"/>
      <w:r w:rsidRPr="008F5C49">
        <w:rPr>
          <w:color w:val="1F497D" w:themeColor="text2"/>
        </w:rPr>
        <w:t>Gruppe 1</w:t>
      </w:r>
      <w:bookmarkStart w:id="2" w:name="_Hlk164859583"/>
      <w:r>
        <w:rPr>
          <w:color w:val="1F497D" w:themeColor="text2"/>
        </w:rPr>
        <w:t xml:space="preserve"> </w:t>
      </w:r>
      <w:sdt>
        <w:sdtPr>
          <w:rPr>
            <w:color w:val="1F497D" w:themeColor="text2"/>
          </w:rPr>
          <w:id w:val="53300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D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bookmarkEnd w:id="2"/>
    </w:p>
    <w:bookmarkEnd w:id="1"/>
    <w:p w14:paraId="37055092" w14:textId="2688BCCD" w:rsidR="001C255B" w:rsidRDefault="001C255B" w:rsidP="001C255B">
      <w:r>
        <w:t xml:space="preserve">Jeg har </w:t>
      </w:r>
      <w:r w:rsidR="0013454C">
        <w:t>minimum</w:t>
      </w:r>
      <w:r>
        <w:t xml:space="preserve"> 2 års relevant erhvervserfaring (inden for de sidste 5 år) inden for detailhandel. </w:t>
      </w:r>
    </w:p>
    <w:p w14:paraId="0075C669" w14:textId="32F8E001" w:rsidR="005B1AD2" w:rsidRDefault="005B1AD2" w:rsidP="001C255B">
      <w:pPr>
        <w:rPr>
          <w:rFonts w:ascii="Segoe UI Symbol" w:hAnsi="Segoe UI Symbol" w:cs="Segoe UI Symbol"/>
          <w:color w:val="1F497D" w:themeColor="text2"/>
          <w:sz w:val="28"/>
          <w:szCs w:val="28"/>
        </w:rPr>
      </w:pPr>
      <w:r w:rsidRPr="005B1AD2">
        <w:rPr>
          <w:color w:val="1F497D" w:themeColor="text2"/>
          <w:sz w:val="28"/>
          <w:szCs w:val="28"/>
        </w:rPr>
        <w:t xml:space="preserve">Gruppe </w:t>
      </w:r>
      <w:r>
        <w:rPr>
          <w:color w:val="1F497D" w:themeColor="text2"/>
          <w:sz w:val="28"/>
          <w:szCs w:val="28"/>
        </w:rPr>
        <w:t>2</w:t>
      </w:r>
      <w:r w:rsidRPr="005B1AD2">
        <w:rPr>
          <w:color w:val="1F497D" w:themeColor="text2"/>
          <w:sz w:val="28"/>
          <w:szCs w:val="28"/>
        </w:rPr>
        <w:t xml:space="preserve"> </w:t>
      </w:r>
      <w:r w:rsidRPr="005B1AD2">
        <w:rPr>
          <w:rFonts w:ascii="Segoe UI Symbol" w:hAnsi="Segoe UI Symbol" w:cs="Segoe UI Symbol"/>
          <w:color w:val="1F497D" w:themeColor="text2"/>
          <w:sz w:val="28"/>
          <w:szCs w:val="28"/>
        </w:rPr>
        <w:t>☐</w:t>
      </w:r>
    </w:p>
    <w:p w14:paraId="3FD79997" w14:textId="1760DF76" w:rsidR="005B1AD2" w:rsidRPr="005B1AD2" w:rsidRDefault="005B1AD2" w:rsidP="001C255B">
      <w:pPr>
        <w:rPr>
          <w:color w:val="000000" w:themeColor="text1"/>
          <w:szCs w:val="20"/>
        </w:rPr>
      </w:pPr>
      <w:r w:rsidRPr="005B1AD2">
        <w:rPr>
          <w:color w:val="000000" w:themeColor="text1"/>
          <w:szCs w:val="20"/>
        </w:rPr>
        <w:t xml:space="preserve">Jeg har </w:t>
      </w:r>
      <w:r w:rsidR="0013454C">
        <w:rPr>
          <w:color w:val="000000" w:themeColor="text1"/>
          <w:szCs w:val="20"/>
        </w:rPr>
        <w:t xml:space="preserve">minimum 2 års </w:t>
      </w:r>
      <w:r w:rsidRPr="005B1AD2">
        <w:rPr>
          <w:color w:val="000000" w:themeColor="text1"/>
          <w:szCs w:val="20"/>
        </w:rPr>
        <w:t>relevant erhvervserfaring</w:t>
      </w:r>
      <w:r w:rsidR="0013454C">
        <w:rPr>
          <w:color w:val="000000" w:themeColor="text1"/>
          <w:szCs w:val="20"/>
        </w:rPr>
        <w:t xml:space="preserve"> (inden for de sidste 5 år)</w:t>
      </w:r>
      <w:r w:rsidRPr="005B1AD2">
        <w:rPr>
          <w:color w:val="000000" w:themeColor="text1"/>
          <w:szCs w:val="20"/>
        </w:rPr>
        <w:t xml:space="preserve"> som 1. mand, teamkoordinator, salgsleder eller områdeleder.</w:t>
      </w:r>
    </w:p>
    <w:p w14:paraId="5FE4819C" w14:textId="77777777" w:rsidR="008F5C49" w:rsidRDefault="008F5C49"/>
    <w:sectPr w:rsidR="008F5C49" w:rsidSect="005C313C">
      <w:pgSz w:w="12240" w:h="15840" w:code="1"/>
      <w:pgMar w:top="576" w:right="576" w:bottom="709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A0076" w14:textId="77777777" w:rsidR="00D16662" w:rsidRDefault="00D16662">
      <w:pPr>
        <w:spacing w:after="0" w:line="240" w:lineRule="auto"/>
      </w:pPr>
      <w:r>
        <w:separator/>
      </w:r>
    </w:p>
  </w:endnote>
  <w:endnote w:type="continuationSeparator" w:id="0">
    <w:p w14:paraId="4CE9831C" w14:textId="77777777" w:rsidR="00D16662" w:rsidRDefault="00D1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C1B4D" w14:textId="77777777" w:rsidR="00D16662" w:rsidRDefault="00D16662">
      <w:pPr>
        <w:spacing w:after="0" w:line="240" w:lineRule="auto"/>
      </w:pPr>
      <w:r>
        <w:separator/>
      </w:r>
    </w:p>
  </w:footnote>
  <w:footnote w:type="continuationSeparator" w:id="0">
    <w:p w14:paraId="1D39B103" w14:textId="77777777" w:rsidR="00D16662" w:rsidRDefault="00D1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Opstilling-punktteg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Opstilling-punktteg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 w16cid:durableId="1678921786">
    <w:abstractNumId w:val="2"/>
  </w:num>
  <w:num w:numId="2" w16cid:durableId="243806239">
    <w:abstractNumId w:val="2"/>
  </w:num>
  <w:num w:numId="3" w16cid:durableId="1881895182">
    <w:abstractNumId w:val="1"/>
  </w:num>
  <w:num w:numId="4" w16cid:durableId="1608080744">
    <w:abstractNumId w:val="1"/>
  </w:num>
  <w:num w:numId="5" w16cid:durableId="418405462">
    <w:abstractNumId w:val="0"/>
  </w:num>
  <w:num w:numId="6" w16cid:durableId="184242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EC"/>
    <w:rsid w:val="00077708"/>
    <w:rsid w:val="00083625"/>
    <w:rsid w:val="00133018"/>
    <w:rsid w:val="001343CE"/>
    <w:rsid w:val="0013454C"/>
    <w:rsid w:val="001A2813"/>
    <w:rsid w:val="001C255B"/>
    <w:rsid w:val="001C5656"/>
    <w:rsid w:val="001D59AF"/>
    <w:rsid w:val="001F7EEF"/>
    <w:rsid w:val="00211DF4"/>
    <w:rsid w:val="00254837"/>
    <w:rsid w:val="0025542C"/>
    <w:rsid w:val="002C2E1E"/>
    <w:rsid w:val="00464FEC"/>
    <w:rsid w:val="00474E83"/>
    <w:rsid w:val="005B1AD2"/>
    <w:rsid w:val="005C313C"/>
    <w:rsid w:val="005D0569"/>
    <w:rsid w:val="005F63B6"/>
    <w:rsid w:val="00615031"/>
    <w:rsid w:val="00650B7C"/>
    <w:rsid w:val="006E2B7F"/>
    <w:rsid w:val="007207C5"/>
    <w:rsid w:val="007546DB"/>
    <w:rsid w:val="00785433"/>
    <w:rsid w:val="007C1C63"/>
    <w:rsid w:val="007D2D48"/>
    <w:rsid w:val="007D7468"/>
    <w:rsid w:val="008B7A35"/>
    <w:rsid w:val="008C3182"/>
    <w:rsid w:val="008D2414"/>
    <w:rsid w:val="008F5C49"/>
    <w:rsid w:val="009170A0"/>
    <w:rsid w:val="00966FF6"/>
    <w:rsid w:val="009747BC"/>
    <w:rsid w:val="00A06867"/>
    <w:rsid w:val="00A312D5"/>
    <w:rsid w:val="00A85DED"/>
    <w:rsid w:val="00AE4B62"/>
    <w:rsid w:val="00B6303E"/>
    <w:rsid w:val="00B65071"/>
    <w:rsid w:val="00BF448E"/>
    <w:rsid w:val="00C42D8E"/>
    <w:rsid w:val="00C55BCA"/>
    <w:rsid w:val="00C952EB"/>
    <w:rsid w:val="00CB1A94"/>
    <w:rsid w:val="00D16662"/>
    <w:rsid w:val="00D24B23"/>
    <w:rsid w:val="00D760B5"/>
    <w:rsid w:val="00D8603F"/>
    <w:rsid w:val="00D94E5F"/>
    <w:rsid w:val="00DA1590"/>
    <w:rsid w:val="00DD0DFC"/>
    <w:rsid w:val="00DD6FF7"/>
    <w:rsid w:val="00E661B3"/>
    <w:rsid w:val="00E9344F"/>
    <w:rsid w:val="00E93512"/>
    <w:rsid w:val="00EE0110"/>
    <w:rsid w:val="00F03DC7"/>
    <w:rsid w:val="00F625DD"/>
    <w:rsid w:val="00FA6341"/>
    <w:rsid w:val="00FE1FBB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965B06"/>
  <w15:docId w15:val="{D57858D3-FCAB-4977-9E41-23E0EEA7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404040" w:themeColor="text1" w:themeTint="BF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C0504D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0504D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color w:val="404040" w:themeColor="text1" w:themeTint="BF"/>
      <w:sz w:val="16"/>
      <w:szCs w:val="16"/>
    </w:rPr>
  </w:style>
  <w:style w:type="paragraph" w:styleId="Bloktekst">
    <w:name w:val="Block Text"/>
    <w:basedOn w:val="Norm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o">
    <w:name w:val="Date"/>
    <w:basedOn w:val="Normal"/>
    <w:next w:val="Normal"/>
    <w:link w:val="DatoTeg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oTegn">
    <w:name w:val="Dato Tegn"/>
    <w:basedOn w:val="Standardskrifttypeiafsnit"/>
    <w:link w:val="Dato"/>
    <w:uiPriority w:val="1"/>
    <w:rPr>
      <w:b/>
      <w:color w:val="7F7F7F" w:themeColor="text1" w:themeTint="80"/>
      <w:sz w:val="18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Sidefod"/>
    <w:uiPriority w:val="99"/>
    <w:pPr>
      <w:jc w:val="right"/>
    </w:pPr>
  </w:style>
  <w:style w:type="paragraph" w:styleId="Sidehoved">
    <w:name w:val="header"/>
    <w:basedOn w:val="Normal"/>
    <w:link w:val="SidehovedTeg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595959" w:themeColor="text1" w:themeTint="A6"/>
      <w:sz w:val="20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Pr>
      <w:rFonts w:asciiTheme="majorHAnsi" w:eastAsiaTheme="majorEastAsia" w:hAnsiTheme="majorHAnsi" w:cstheme="majorBidi"/>
      <w:bCs/>
      <w:color w:val="C0504D" w:themeColor="accent2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Pr>
      <w:rFonts w:asciiTheme="majorHAnsi" w:eastAsiaTheme="majorEastAsia" w:hAnsiTheme="majorHAnsi" w:cstheme="majorBidi"/>
      <w:bCs/>
      <w:iCs/>
      <w:color w:val="4F81BD" w:themeColor="accent1"/>
      <w:sz w:val="20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Pr>
      <w:rFonts w:asciiTheme="majorHAnsi" w:eastAsiaTheme="majorEastAsia" w:hAnsiTheme="majorHAnsi" w:cstheme="majorBidi"/>
      <w:color w:val="C0504D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Opstilling-punkttegn">
    <w:name w:val="List Bullet"/>
    <w:basedOn w:val="Normal"/>
    <w:uiPriority w:val="1"/>
    <w:qFormat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pPr>
      <w:numPr>
        <w:numId w:val="4"/>
      </w:numPr>
    </w:pPr>
  </w:style>
  <w:style w:type="paragraph" w:styleId="Ing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0504D" w:themeColor="accent2"/>
      <w:sz w:val="44"/>
    </w:rPr>
  </w:style>
  <w:style w:type="character" w:customStyle="1" w:styleId="UndertitelTegn">
    <w:name w:val="Undertitel Tegn"/>
    <w:basedOn w:val="Standardskrifttypeiafsnit"/>
    <w:link w:val="Undertitel"/>
    <w:uiPriority w:val="9"/>
    <w:rPr>
      <w:rFonts w:asciiTheme="majorHAnsi" w:eastAsiaTheme="majorEastAsia" w:hAnsiTheme="majorHAnsi" w:cstheme="majorBidi"/>
      <w:iCs/>
      <w:color w:val="C0504D" w:themeColor="accent2"/>
      <w:sz w:val="44"/>
      <w:szCs w:val="24"/>
    </w:rPr>
  </w:style>
  <w:style w:type="table" w:styleId="Tabel-Gitter">
    <w:name w:val="Table Grid"/>
    <w:basedOn w:val="Tabel-Normal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9"/>
    <w:rPr>
      <w:rFonts w:asciiTheme="majorHAnsi" w:eastAsiaTheme="majorEastAsia" w:hAnsiTheme="majorHAnsi" w:cstheme="majorBidi"/>
      <w:color w:val="C0504D" w:themeColor="accent2"/>
      <w:kern w:val="28"/>
      <w:sz w:val="72"/>
      <w:szCs w:val="52"/>
    </w:rPr>
  </w:style>
  <w:style w:type="paragraph" w:styleId="Opstilling-punkttegn2">
    <w:name w:val="List Bullet 2"/>
    <w:basedOn w:val="Bloktekst"/>
    <w:uiPriority w:val="1"/>
    <w:unhideWhenUsed/>
    <w:qFormat/>
    <w:pPr>
      <w:numPr>
        <w:numId w:val="5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.EUD\Vejledningscenteret%20-%20ansvar%202211\RKV%202018\Selvevalueringsskema%20E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D0D16A5D3E4689971608A80B481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C59972-05DB-4D26-8A2C-DF844D4F0290}"/>
      </w:docPartPr>
      <w:docPartBody>
        <w:p w:rsidR="00164B94" w:rsidRDefault="00271DC3">
          <w:pPr>
            <w:pStyle w:val="FED0D16A5D3E4689971608A80B481219"/>
          </w:pPr>
          <w:r w:rsidRPr="005A7556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C3"/>
    <w:rsid w:val="00164B94"/>
    <w:rsid w:val="00271DC3"/>
    <w:rsid w:val="0033193F"/>
    <w:rsid w:val="00737D42"/>
    <w:rsid w:val="009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ED0D16A5D3E4689971608A80B481219">
    <w:name w:val="FED0D16A5D3E4689971608A80B48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Selvevalueringsskema EUS</Template>
  <TotalTime>2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Niels Brock</Company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Krarup</dc:creator>
  <cp:lastModifiedBy>Sanne Krarup</cp:lastModifiedBy>
  <cp:revision>3</cp:revision>
  <cp:lastPrinted>2024-04-25T07:17:00Z</cp:lastPrinted>
  <dcterms:created xsi:type="dcterms:W3CDTF">2024-04-25T07:19:00Z</dcterms:created>
  <dcterms:modified xsi:type="dcterms:W3CDTF">2024-04-25T07:19:00Z</dcterms:modified>
</cp:coreProperties>
</file>